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ＭＳ 明朝;MS Mincho"/>
          <w:b/>
        </w:rPr>
        <w:t>＜意匠</w:t>
      </w:r>
      <w:r>
        <w:rPr>
          <w:rFonts w:ascii="ＭＳ 明朝;MS Mincho" w:hAnsi="ＭＳ 明朝;MS Mincho" w:cs="ＭＳ 明朝;MS Mincho"/>
          <w:b/>
          <w:sz w:val="22"/>
          <w:szCs w:val="22"/>
        </w:rPr>
        <w:t>かんたん質問票</w:t>
      </w:r>
      <w:r>
        <w:rPr>
          <w:rFonts w:cs="ＭＳ 明朝;MS Mincho"/>
          <w:b/>
        </w:rPr>
        <w:t>＞</w:t>
      </w:r>
    </w:p>
    <w:p>
      <w:pPr>
        <w:pStyle w:val="Normal"/>
        <w:pBdr>
          <w:bottom w:val="dotted" w:sz="24" w:space="1" w:color="000000"/>
        </w:pBdr>
        <w:rPr>
          <w:rFonts w:ascii="Times New Roman" w:hAnsi="Times New Roman" w:cs="Times New Roman"/>
          <w:kern w:val="0"/>
        </w:rPr>
      </w:pPr>
      <w:r>
        <w:rPr>
          <w:rFonts w:cs="ＭＳ 明朝;MS Mincho"/>
        </w:rPr>
        <w:t>意匠に関し質問をお持ちの方は、下記意匠かんたん質問票に必要事項をご記入いただき、</w:t>
      </w:r>
      <w:r>
        <w:rPr>
          <w:rFonts w:cs="ＭＳ 明朝;MS Mincho"/>
          <w:kern w:val="0"/>
        </w:rPr>
        <w:t>又はこれを参考にして必要事項を自由形式（氏名＆連絡先を含む）で記載していただき、</w:t>
      </w:r>
      <w:r>
        <w:rPr>
          <w:kern w:val="0"/>
        </w:rPr>
        <w:t>06-</w:t>
      </w:r>
      <w:r>
        <w:rPr>
          <w:kern w:val="0"/>
        </w:rPr>
        <w:t>6131</w:t>
      </w:r>
      <w:r>
        <w:rPr>
          <w:kern w:val="0"/>
        </w:rPr>
        <w:t>-</w:t>
      </w:r>
      <w:r>
        <w:rPr>
          <w:kern w:val="0"/>
        </w:rPr>
        <w:t>9635</w:t>
      </w:r>
      <w:r>
        <w:rPr>
          <w:rFonts w:cs="ＭＳ 明朝;MS Mincho"/>
          <w:kern w:val="0"/>
        </w:rPr>
        <w:t>まで</w:t>
      </w:r>
      <w:r>
        <w:rPr>
          <w:kern w:val="0"/>
        </w:rPr>
        <w:t>Fax</w:t>
      </w:r>
      <w:r>
        <w:rPr>
          <w:rFonts w:cs="ＭＳ 明朝;MS Mincho"/>
          <w:kern w:val="0"/>
        </w:rPr>
        <w:t>、又は</w:t>
      </w:r>
      <w:hyperlink r:id="rId2">
        <w:r>
          <w:rPr>
            <w:rFonts w:cs="Century"/>
          </w:rPr>
          <w:t>brand@ipfrontier.co.jp</w:t>
        </w:r>
      </w:hyperlink>
      <w:r>
        <w:rPr>
          <w:rFonts w:cs="ＭＳ 明朝;MS Mincho"/>
          <w:kern w:val="0"/>
        </w:rPr>
        <w:t>へメールしてください。追って当方から</w:t>
      </w:r>
      <w:r>
        <w:rPr>
          <w:kern w:val="0"/>
        </w:rPr>
        <w:t>Fax</w:t>
      </w:r>
      <w:r>
        <w:rPr>
          <w:kern w:val="0"/>
        </w:rPr>
        <w:t>、</w:t>
      </w:r>
      <w:r>
        <w:rPr>
          <w:kern w:val="0"/>
        </w:rPr>
        <w:t>E-mail</w:t>
      </w:r>
      <w:r>
        <w:rPr>
          <w:kern w:val="0"/>
        </w:rPr>
        <w:t>、</w:t>
      </w:r>
      <w:r>
        <w:rPr>
          <w:rFonts w:cs="ＭＳ 明朝;MS Mincho"/>
          <w:kern w:val="0"/>
        </w:rPr>
        <w:t>又は電話にてご回答させて頂きます。</w:t>
      </w:r>
    </w:p>
    <w:p>
      <w:pPr>
        <w:pStyle w:val="Normal"/>
        <w:pBdr>
          <w:bottom w:val="dotted" w:sz="24" w:space="1" w:color="000000"/>
        </w:pBdr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ＭＳ 明朝;MS Mincho" w:hAnsi="ＭＳ 明朝;MS Mincho" w:cs="ＭＳ 明朝;MS Mincho"/>
          <w:b/>
          <w:b/>
          <w:color w:val="000000"/>
          <w:kern w:val="0"/>
          <w:sz w:val="22"/>
          <w:szCs w:val="22"/>
        </w:rPr>
      </w:pPr>
      <w:r>
        <w:rPr>
          <w:rFonts w:ascii="ＭＳ 明朝;MS Mincho" w:hAnsi="ＭＳ 明朝;MS Mincho" w:cs="ＭＳ 明朝;MS Mincho"/>
          <w:b/>
          <w:color w:val="000000"/>
          <w:kern w:val="0"/>
          <w:sz w:val="22"/>
          <w:szCs w:val="22"/>
        </w:rPr>
        <w:t>　【意匠かんたん質問票】</w:t>
      </w:r>
    </w:p>
    <w:tbl>
      <w:tblPr>
        <w:tblW w:w="9413" w:type="dxa"/>
        <w:jc w:val="center"/>
        <w:tblInd w:w="0" w:type="dxa"/>
        <w:tblCellMar>
          <w:top w:w="15" w:type="dxa"/>
          <w:left w:w="85" w:type="dxa"/>
          <w:bottom w:w="0" w:type="dxa"/>
          <w:right w:w="15" w:type="dxa"/>
        </w:tblCellMar>
      </w:tblPr>
      <w:tblGrid>
        <w:gridCol w:w="1665"/>
        <w:gridCol w:w="28"/>
        <w:gridCol w:w="1814"/>
        <w:gridCol w:w="2115"/>
        <w:gridCol w:w="720"/>
        <w:gridCol w:w="3071"/>
      </w:tblGrid>
      <w:tr>
        <w:trPr>
          <w:trHeight w:val="397" w:hRule="atLeast"/>
          <w:cantSplit w:val="true"/>
        </w:trPr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ご質問</w:t>
            </w:r>
            <w:r>
              <w:rPr>
                <w:rFonts w:ascii="ＭＳ 明朝;MS Mincho" w:hAnsi="ＭＳ 明朝;MS Mincho" w:cs="ＭＳ 明朝;MS Mincho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7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  <w:lang w:eastAsia="zh-TW"/>
              </w:rPr>
              <w:t>　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　　　　　年　　　　月　　　　日</w:t>
            </w:r>
          </w:p>
        </w:tc>
      </w:tr>
      <w:tr>
        <w:trPr>
          <w:trHeight w:val="397" w:hRule="atLeast"/>
          <w:cantSplit w:val="true"/>
        </w:trPr>
        <w:tc>
          <w:tcPr>
            <w:tcW w:w="1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ご連絡先等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kern w:val="0"/>
                <w:sz w:val="22"/>
                <w:szCs w:val="22"/>
              </w:rPr>
              <w:t>ご質問者お名前</w:t>
            </w:r>
          </w:p>
        </w:tc>
        <w:tc>
          <w:tcPr>
            <w:tcW w:w="5906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ind w:firstLine="203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69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kern w:val="0"/>
                <w:sz w:val="22"/>
                <w:szCs w:val="22"/>
              </w:rPr>
              <w:t>住所</w:t>
            </w:r>
          </w:p>
        </w:tc>
        <w:tc>
          <w:tcPr>
            <w:tcW w:w="5906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ind w:firstLine="203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69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Normal"/>
              <w:ind w:firstLine="608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TEL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　　　　　　　　　　　　</w:t>
            </w:r>
          </w:p>
        </w:tc>
        <w:tc>
          <w:tcPr>
            <w:tcW w:w="211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ind w:firstLine="203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FAX</w:t>
            </w:r>
          </w:p>
        </w:tc>
        <w:tc>
          <w:tcPr>
            <w:tcW w:w="307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ind w:firstLine="203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</w:tr>
      <w:tr>
        <w:trPr>
          <w:trHeight w:val="377" w:hRule="atLeast"/>
          <w:cantSplit w:val="true"/>
        </w:trPr>
        <w:tc>
          <w:tcPr>
            <w:tcW w:w="169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  <w:t>Email</w:t>
            </w:r>
          </w:p>
        </w:tc>
        <w:tc>
          <w:tcPr>
            <w:tcW w:w="5906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ind w:firstLine="203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その意匠は独自に創作したものですか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7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0" w:name="__Fieldmark__0_3408918911"/>
            <w:bookmarkStart w:id="1" w:name="__Fieldmark__0_3408918911"/>
            <w:bookmarkEnd w:id="1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はい。　　　　　　　　　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2" w:name="__Fieldmark__1_3408918911"/>
            <w:bookmarkStart w:id="3" w:name="__Fieldmark__1_3408918911"/>
            <w:bookmarkEnd w:id="3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いいえ（・転写した・模倣した）。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何からどのように転写または模倣しましたか？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u w:val="single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  <w:u w:val="single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u w:val="single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  <w:u w:val="single"/>
              </w:rPr>
              <w:t>　　　　　　　　　　　　　　　　　　　　　　　　　　　　　　　　　　　　　　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u w:val="single"/>
              </w:rPr>
            </w:pPr>
            <w:r>
              <w:rPr>
                <w:rFonts w:cs="ＭＳ 明朝;MS Mincho" w:ascii="ＭＳ 明朝;MS Mincho" w:hAnsi="ＭＳ 明朝;MS Mincho"/>
                <w:sz w:val="22"/>
                <w:u w:val="single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その意匠は未だ秘密状態にありますか</w:t>
            </w:r>
          </w:p>
        </w:tc>
        <w:tc>
          <w:tcPr>
            <w:tcW w:w="7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4" w:name="__Fieldmark__2_3408918911"/>
            <w:bookmarkStart w:id="5" w:name="__Fieldmark__2_3408918911"/>
            <w:bookmarkEnd w:id="5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はい、今だ、誰にも見せていません。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6" w:name="__Fieldmark__3_3408918911"/>
            <w:bookmarkStart w:id="7" w:name="__Fieldmark__3_3408918911"/>
            <w:bookmarkEnd w:id="7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いいえ、　　　　年　　　月　　　日に外部の人に見せました。</w:t>
            </w:r>
          </w:p>
        </w:tc>
      </w:tr>
      <w:tr>
        <w:trPr>
          <w:trHeight w:val="397" w:hRule="atLeast"/>
          <w:cantSplit w:val="true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かんたん質問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cs="ＭＳ 明朝;MS Mincho" w:ascii="ＭＳ 明朝;MS Mincho" w:hAnsi="ＭＳ 明朝;MS Mincho"/>
                <w:sz w:val="22"/>
                <w:szCs w:val="22"/>
              </w:rPr>
            </w:r>
          </w:p>
        </w:tc>
        <w:tc>
          <w:tcPr>
            <w:tcW w:w="7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　　　　　　　　　　　　　　　　　　　　　　　　　　　　　　　　　　　　　　　　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8" w:name="__Fieldmark__4_3408918911"/>
            <w:bookmarkStart w:id="9" w:name="__Fieldmark__4_3408918911"/>
            <w:bookmarkEnd w:id="9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自分が創作した意匠であれば、必ず登録されますか。　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10" w:name="__Fieldmark__5_3408918911"/>
            <w:bookmarkStart w:id="11" w:name="__Fieldmark__5_3408918911"/>
            <w:bookmarkEnd w:id="11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自分が創作し、自分で使います。意匠登録しなければいけませんか。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12" w:name="__Fieldmark__6_3408918911"/>
            <w:bookmarkStart w:id="13" w:name="__Fieldmark__6_3408918911"/>
            <w:bookmarkEnd w:id="13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意匠登録されるとどのようなメリットがありますか。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14" w:name="__Fieldmark__7_3408918911"/>
            <w:bookmarkStart w:id="15" w:name="__Fieldmark__7_3408918911"/>
            <w:bookmarkEnd w:id="15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意匠登録出願する際の費用を教えてください。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16" w:name="__Fieldmark__8_3408918911"/>
            <w:bookmarkStart w:id="17" w:name="__Fieldmark__8_3408918911"/>
            <w:bookmarkEnd w:id="17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出願から意匠登録されるまでの日数を教えてください。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18" w:name="__Fieldmark__9_3408918911"/>
            <w:bookmarkStart w:id="19" w:name="__Fieldmark__9_3408918911"/>
            <w:bookmarkEnd w:id="19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意匠登録（意匠権）の存続期間を教えてください。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20" w:name="__Fieldmark__10_3408918911"/>
            <w:bookmarkStart w:id="21" w:name="__Fieldmark__10_3408918911"/>
            <w:bookmarkEnd w:id="21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出願後はその意匠を安心して使用できますか。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22" w:name="__Fieldmark__11_3408918911"/>
            <w:bookmarkStart w:id="23" w:name="__Fieldmark__11_3408918911"/>
            <w:bookmarkEnd w:id="23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外国にも意匠登録出願する方がよいですか。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24" w:name="__Fieldmark__12_3408918911"/>
            <w:bookmarkStart w:id="25" w:name="__Fieldmark__12_3408918911"/>
            <w:bookmarkEnd w:id="25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外国の意匠制度も日本と同じですか。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26" w:name="__Fieldmark__13_3408918911"/>
            <w:bookmarkStart w:id="27" w:name="__Fieldmark__13_3408918911"/>
            <w:bookmarkEnd w:id="27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外国で意匠登録出願する場合における費用はいかほどですか。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instrText> FORMCHECKBOX </w:instrText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separate"/>
            </w:r>
            <w:bookmarkStart w:id="28" w:name="__Fieldmark__14_3408918911"/>
            <w:bookmarkStart w:id="29" w:name="__Fieldmark__14_3408918911"/>
            <w:bookmarkEnd w:id="29"/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  <w:r>
              <w:rPr>
                <w:sz w:val="22"/>
                <w:szCs w:val="22"/>
                <w:rFonts w:eastAsia="ＭＳ ゴシック;MS Gothic" w:cs="ＭＳ ゴシック;MS Gothic" w:ascii="ＭＳ ゴシック;MS Gothic" w:hAnsi="ＭＳ ゴシック;MS Gothic"/>
              </w:rPr>
              <w:fldChar w:fldCharType="end"/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その他の質問〔質問内容を記載してください〕　　　　　　　　　　　　　　　　　　</w:t>
            </w:r>
          </w:p>
          <w:p>
            <w:pPr>
              <w:pStyle w:val="Normal"/>
              <w:rPr/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  <w:u w:val="single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  <w:u w:val="single"/>
              </w:rPr>
              <w:t>　　　　　　　　　　　　　　　　　　　　　　　　　　　　　　　　　　　　　　</w:t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　　　　　　　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  <w:u w:val="single"/>
              </w:rPr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  <w:u w:val="single"/>
              </w:rPr>
              <w:t>　　　　　　　　　　　　　　　　　　　　　　　　　　　　　　　　　　　　　　</w:t>
            </w:r>
          </w:p>
          <w:p>
            <w:pPr>
              <w:pStyle w:val="Normal"/>
              <w:rPr/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  <w:u w:val="single"/>
              </w:rPr>
              <w:t>　　　　　　　　　　　　　　　　　　　　　　　　　　　　　　　　　　　　　　</w:t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　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eastAsia="ＭＳ ゴシック;MS Gothic" w:cs="ＭＳ ゴシック;MS Gothic" w:ascii="ＭＳ ゴシック;MS Gothic" w:hAnsi="ＭＳ ゴシック;MS Gothic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ＭＳ ゴシック;MS Gothic" w:hAnsi="ＭＳ ゴシック;MS Gothic" w:cs="ＭＳ ゴシック;MS Gothic" w:eastAsia="ＭＳ ゴシック;MS Gothic"/>
                <w:b/>
                <w:color w:val="FF0000"/>
                <w:sz w:val="22"/>
                <w:szCs w:val="22"/>
              </w:rPr>
              <w:t>注）</w:t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■へのチェックの入れ方；選択する■をポイントし右クリック→プロパティ→規定値の設定「オンにする」</w:t>
            </w: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  <w:t>or</w:t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「オフにする」を選択→</w:t>
            </w: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  <w:t>OK</w:t>
            </w:r>
          </w:p>
        </w:tc>
      </w:tr>
      <w:tr>
        <w:trPr>
          <w:trHeight w:val="1782" w:hRule="atLeast"/>
          <w:cantSplit w:val="true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できれば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質問にかかる意匠の形態を教えてください。</w:t>
            </w:r>
          </w:p>
        </w:tc>
        <w:tc>
          <w:tcPr>
            <w:tcW w:w="7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</w:tcMar>
            <w:vAlign w:val="center"/>
          </w:tcPr>
          <w:p>
            <w:pPr>
              <w:pStyle w:val="Style31"/>
              <w:numPr>
                <w:ilvl w:val="0"/>
                <w:numId w:val="1"/>
              </w:numPr>
              <w:ind w:left="283" w:hanging="283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物品（意匠に係る物品）；</w:t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  <w:u w:val="single"/>
              </w:rPr>
              <w:t>　　　　　　　　　　　　　　　　　　　　　　　　　</w:t>
            </w: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　　　　　　　　　　　　　　　　　</w:t>
            </w:r>
          </w:p>
          <w:p>
            <w:pPr>
              <w:pStyle w:val="Style31"/>
              <w:numPr>
                <w:ilvl w:val="0"/>
                <w:numId w:val="1"/>
              </w:numPr>
              <w:ind w:left="283" w:hanging="283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ascii="ＭＳ ゴシック;MS Gothic" w:hAnsi="ＭＳ ゴシック;MS Gothic" w:cs="ＭＳ ゴシック;MS Gothic" w:eastAsia="ＭＳ ゴシック;MS Gothic"/>
                <w:sz w:val="22"/>
                <w:szCs w:val="22"/>
              </w:rPr>
              <w:t>デザイン（意匠を現した絵を手書き、または写真、図面を添付するなどしてください）</w:t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</w:p>
          <w:p>
            <w:pPr>
              <w:pStyle w:val="Normal"/>
              <w:rPr>
                <w:rFonts w:ascii="ＭＳ ゴシック;MS Gothic" w:hAnsi="ＭＳ ゴシック;MS Gothic" w:eastAsia="ＭＳ ゴシック;MS Gothic" w:cs="ＭＳ ゴシック;MS Gothic"/>
                <w:sz w:val="22"/>
                <w:szCs w:val="22"/>
              </w:rPr>
            </w:pPr>
            <w:r>
              <w:rPr>
                <w:rFonts w:eastAsia="ＭＳ ゴシック;MS Gothic" w:cs="ＭＳ ゴシック;MS Gothic" w:ascii="ＭＳ ゴシック;MS Gothic" w:hAnsi="ＭＳ ゴシック;MS Gothic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964" w:right="964" w:header="0" w:top="1134" w:footer="0" w:bottom="964" w:gutter="0"/>
      <w:pgNumType w:fmt="decimal"/>
      <w:formProt w:val="false"/>
      <w:textDirection w:val="lrTb"/>
      <w:docGrid w:type="linesAndChars" w:linePitch="291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0"/>
    <w:family w:val="swiss"/>
    <w:pitch w:val="variable"/>
  </w:font>
  <w:font w:name="ＭＳ 明朝">
    <w:altName w:val="MS Mincho"/>
    <w:charset w:val="80"/>
    <w:family w:val="roman"/>
    <w:pitch w:val="default"/>
  </w:font>
  <w:font w:name="ＭＳ ゴシック">
    <w:altName w:val="MS Gothic"/>
    <w:charset w:val="8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  <w:rFonts w:ascii="Times New Roman" w:hAnsi="Times New Roman" w:eastAsia="ＭＳ ゴシック;MS Gothic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</w:pPr>
    <w:rPr>
      <w:rFonts w:ascii="Century" w:hAnsi="Century" w:eastAsia="ＭＳ 明朝;MS Mincho" w:cs="Century"/>
      <w:color w:val="auto"/>
      <w:kern w:val="2"/>
      <w:sz w:val="21"/>
      <w:szCs w:val="21"/>
      <w:lang w:val="en-US" w:eastAsia="ja-JP" w:bidi="ar-SA"/>
    </w:rPr>
  </w:style>
  <w:style w:type="character" w:styleId="WW8Num1z0">
    <w:name w:val="WW8Num1z0"/>
    <w:qFormat/>
    <w:rPr>
      <w:rFonts w:ascii="Times New Roman" w:hAnsi="Times New Roman" w:eastAsia="ＭＳ ゴシック;MS Gothic" w:cs="Times New Roman"/>
      <w:sz w:val="22"/>
      <w:szCs w:val="22"/>
    </w:rPr>
  </w:style>
  <w:style w:type="character" w:styleId="WW8Num1z1">
    <w:name w:val="WW8Num1z1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フッター (文字)"/>
    <w:qFormat/>
    <w:rPr>
      <w:rFonts w:ascii="Times New Roman" w:hAnsi="Times New Roman" w:cs="Times New Roman"/>
    </w:rPr>
  </w:style>
  <w:style w:type="character" w:styleId="Style16">
    <w:name w:val="本文 (文字)"/>
    <w:qFormat/>
    <w:rPr>
      <w:rFonts w:ascii="Century" w:hAnsi="Century" w:eastAsia="ＭＳ 明朝;MS Mincho" w:cs="Century"/>
      <w:sz w:val="18"/>
      <w:szCs w:val="18"/>
    </w:rPr>
  </w:style>
  <w:style w:type="character" w:styleId="Style17">
    <w:name w:val="吹き出し (文字)"/>
    <w:qFormat/>
    <w:rPr>
      <w:rFonts w:ascii="Arial" w:hAnsi="Arial" w:eastAsia="ＭＳ ゴシック;MS Gothic" w:cs="Arial"/>
      <w:sz w:val="18"/>
      <w:szCs w:val="18"/>
    </w:rPr>
  </w:style>
  <w:style w:type="character" w:styleId="Style18">
    <w:name w:val="ヘッダー (文字)"/>
    <w:qFormat/>
    <w:rPr>
      <w:rFonts w:ascii="Times New Roman" w:hAnsi="Times New Roman" w:cs="Times New Roman"/>
    </w:rPr>
  </w:style>
  <w:style w:type="character" w:styleId="Style19">
    <w:name w:val="インターネットリンク"/>
    <w:rPr>
      <w:rFonts w:ascii="Times New Roman" w:hAnsi="Times New Roman" w:cs="Times New Roman"/>
      <w:color w:val="0000FF"/>
      <w:u w:val="single"/>
    </w:rPr>
  </w:style>
  <w:style w:type="character" w:styleId="Style20">
    <w:name w:val="訪れたインターネットリンク"/>
    <w:rPr>
      <w:color w:val="800080"/>
      <w:u w:val="single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2">
    <w:name w:val="Body Text"/>
    <w:basedOn w:val="Normal"/>
    <w:pPr/>
    <w:rPr>
      <w:sz w:val="18"/>
      <w:szCs w:val="1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"/>
    </w:rPr>
  </w:style>
  <w:style w:type="paragraph" w:styleId="Style26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>
      <w:snapToGrid w:val="false"/>
    </w:pPr>
    <w:rPr/>
  </w:style>
  <w:style w:type="paragraph" w:styleId="Style28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yle29">
    <w:name w:val="Header"/>
    <w:basedOn w:val="Normal"/>
    <w:pPr>
      <w:snapToGrid w:val="false"/>
    </w:pPr>
    <w:rPr/>
  </w:style>
  <w:style w:type="paragraph" w:styleId="Style30">
    <w:name w:val="行間詰め"/>
    <w:qFormat/>
    <w:pPr>
      <w:widowControl w:val="false"/>
      <w:bidi w:val="0"/>
      <w:jc w:val="both"/>
    </w:pPr>
    <w:rPr>
      <w:rFonts w:ascii="Century" w:hAnsi="Century" w:eastAsia="ＭＳ 明朝;MS Mincho" w:cs="Century"/>
      <w:color w:val="auto"/>
      <w:kern w:val="2"/>
      <w:sz w:val="21"/>
      <w:szCs w:val="21"/>
      <w:lang w:val="en-US" w:eastAsia="ja-JP" w:bidi="ar-SA"/>
    </w:rPr>
  </w:style>
  <w:style w:type="paragraph" w:styleId="Style31">
    <w:name w:val="リスト段落"/>
    <w:basedOn w:val="Normal"/>
    <w:qFormat/>
    <w:pPr>
      <w:widowControl w:val="false"/>
      <w:ind w:left="840" w:hanging="0"/>
    </w:pPr>
    <w:rPr/>
  </w:style>
  <w:style w:type="paragraph" w:styleId="Style32">
    <w:name w:val="表の内容"/>
    <w:basedOn w:val="Normal"/>
    <w:qFormat/>
    <w:pPr>
      <w:suppressLineNumbers/>
    </w:pPr>
    <w:rPr/>
  </w:style>
  <w:style w:type="paragraph" w:styleId="Style33">
    <w:name w:val="表の見出し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and@ipfrontier.co.jp?subject=&#21830;&#27161;&#12363;&#12435;&#12383;&#12435;&#36074;&#21839;&#31080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50</TotalTime>
  <Application>LibreOffice/6.4.2.2$Windows_X86_64 LibreOffice_project/4e471d8c02c9c90f512f7f9ead8875b57fcb1ec3</Application>
  <Pages>1</Pages>
  <Words>699</Words>
  <Characters>751</Characters>
  <CharactersWithSpaces>1181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2014-08-09T12:44:00Z</dcterms:created>
  <dc:creator>ohmae-07</dc:creator>
  <dc:description/>
  <cp:keywords/>
  <dc:language>ja-JP</dc:language>
  <cp:lastModifiedBy>center</cp:lastModifiedBy>
  <cp:lastPrinted>2014-08-04T08:16:00Z</cp:lastPrinted>
  <dcterms:modified xsi:type="dcterms:W3CDTF">2020-04-21T13:27:00Z</dcterms:modified>
  <cp:revision>16</cp:revision>
  <dc:subject/>
  <dc:title>＜商標かんたん質問票＞</dc:title>
</cp:coreProperties>
</file>